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6E084" w14:textId="77777777" w:rsidR="00A52DED" w:rsidRPr="00C8125D" w:rsidRDefault="00624D70">
      <w:pPr>
        <w:jc w:val="center"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noProof/>
          <w:sz w:val="20"/>
          <w:szCs w:val="20"/>
          <w:lang w:eastAsia="en-GB"/>
        </w:rPr>
        <w:drawing>
          <wp:inline distT="0" distB="0" distL="0" distR="0" wp14:anchorId="4404035D" wp14:editId="6901E857">
            <wp:extent cx="6645910" cy="61849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vin Forest School - Medical for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281" w:rsidRPr="00C8125D">
        <w:rPr>
          <w:rFonts w:ascii="Helvetica Neue Light" w:hAnsi="Helvetica Neue Light"/>
          <w:sz w:val="20"/>
          <w:szCs w:val="20"/>
        </w:rPr>
        <w:t xml:space="preserve"> </w:t>
      </w:r>
    </w:p>
    <w:p w14:paraId="02A01CEC" w14:textId="77777777" w:rsidR="00A52DED" w:rsidRDefault="00A52DED">
      <w:pPr>
        <w:rPr>
          <w:rFonts w:ascii="Helvetica Neue Light" w:hAnsi="Helvetica Neue Light"/>
          <w:sz w:val="20"/>
          <w:szCs w:val="20"/>
        </w:rPr>
      </w:pPr>
    </w:p>
    <w:p w14:paraId="53822B9A" w14:textId="77777777" w:rsidR="00624D70" w:rsidRPr="00C8125D" w:rsidRDefault="00624D70">
      <w:pPr>
        <w:rPr>
          <w:rFonts w:ascii="Helvetica Neue Light" w:hAnsi="Helvetica Neue Light"/>
          <w:sz w:val="20"/>
          <w:szCs w:val="20"/>
        </w:rPr>
      </w:pPr>
    </w:p>
    <w:p w14:paraId="43CF90AF" w14:textId="77777777" w:rsidR="00A52DED" w:rsidRPr="00C8125D" w:rsidRDefault="00A52DED">
      <w:pPr>
        <w:pStyle w:val="Heading1"/>
        <w:rPr>
          <w:rFonts w:ascii="Helvetica Neue Light" w:hAnsi="Helvetica Neue Light"/>
          <w:sz w:val="20"/>
          <w:szCs w:val="20"/>
        </w:rPr>
      </w:pPr>
      <w:r w:rsidRPr="00C8125D">
        <w:rPr>
          <w:rFonts w:ascii="Helvetica Neue Light" w:hAnsi="Helvetica Neue Light"/>
          <w:sz w:val="20"/>
          <w:szCs w:val="20"/>
        </w:rPr>
        <w:t xml:space="preserve">Childs </w:t>
      </w:r>
      <w:proofErr w:type="gramStart"/>
      <w:r w:rsidRPr="00C8125D">
        <w:rPr>
          <w:rFonts w:ascii="Helvetica Neue Light" w:hAnsi="Helvetica Neue Light"/>
          <w:sz w:val="20"/>
          <w:szCs w:val="20"/>
        </w:rPr>
        <w:t>name  …</w:t>
      </w:r>
      <w:proofErr w:type="gramEnd"/>
      <w:r w:rsidRPr="00C8125D">
        <w:rPr>
          <w:rFonts w:ascii="Helvetica Neue Light" w:hAnsi="Helvetica Neue Light"/>
          <w:sz w:val="20"/>
          <w:szCs w:val="20"/>
        </w:rPr>
        <w:t>…………………………………………………………………</w:t>
      </w:r>
    </w:p>
    <w:p w14:paraId="0CEE5CF9" w14:textId="77777777" w:rsidR="00A52DED" w:rsidRPr="00C8125D" w:rsidRDefault="00A52DED">
      <w:pPr>
        <w:rPr>
          <w:rFonts w:ascii="Helvetica Neue Light" w:hAnsi="Helvetica Neue Light"/>
          <w:sz w:val="20"/>
          <w:szCs w:val="20"/>
        </w:rPr>
      </w:pPr>
    </w:p>
    <w:p w14:paraId="2F71764E" w14:textId="77777777" w:rsidR="00A52DED" w:rsidRDefault="003F143A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Parent/Carers full name </w:t>
      </w:r>
      <w:r w:rsidRPr="00C8125D">
        <w:rPr>
          <w:rFonts w:ascii="Helvetica Neue Light" w:hAnsi="Helvetica Neue Light"/>
          <w:sz w:val="20"/>
          <w:szCs w:val="20"/>
        </w:rPr>
        <w:t>…………………………………………………</w:t>
      </w:r>
    </w:p>
    <w:p w14:paraId="2ED44A81" w14:textId="77777777" w:rsidR="003F143A" w:rsidRPr="00C8125D" w:rsidRDefault="003F143A">
      <w:pPr>
        <w:rPr>
          <w:rFonts w:ascii="Helvetica Neue Light" w:hAnsi="Helvetica Neue Light"/>
          <w:sz w:val="20"/>
          <w:szCs w:val="20"/>
        </w:rPr>
      </w:pPr>
    </w:p>
    <w:p w14:paraId="213B0B3C" w14:textId="77777777" w:rsidR="00A52DED" w:rsidRPr="00C8125D" w:rsidRDefault="003F143A" w:rsidP="003F143A">
      <w:pPr>
        <w:spacing w:line="360" w:lineRule="auto"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Home address </w:t>
      </w:r>
      <w:r w:rsidRPr="00C8125D">
        <w:rPr>
          <w:rFonts w:ascii="Helvetica Neue Light" w:hAnsi="Helvetica Neue Light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Helvetica Neue Light" w:hAnsi="Helvetica Neue Light"/>
          <w:sz w:val="20"/>
          <w:szCs w:val="20"/>
        </w:rPr>
        <w:t xml:space="preserve">………. </w:t>
      </w:r>
      <w:r w:rsidRPr="00C8125D">
        <w:rPr>
          <w:rFonts w:ascii="Helvetica Neue Light" w:hAnsi="Helvetica Neue Light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712AC480" w14:textId="77777777" w:rsidR="00A52DED" w:rsidRPr="00C8125D" w:rsidRDefault="00A52DED">
      <w:pPr>
        <w:rPr>
          <w:rFonts w:ascii="Helvetica Neue Light" w:hAnsi="Helvetica Neue Light"/>
          <w:sz w:val="20"/>
          <w:szCs w:val="20"/>
        </w:rPr>
      </w:pPr>
    </w:p>
    <w:p w14:paraId="10C15C30" w14:textId="77777777" w:rsidR="003F143A" w:rsidRDefault="00A52DED" w:rsidP="003F143A">
      <w:pPr>
        <w:spacing w:line="360" w:lineRule="auto"/>
        <w:rPr>
          <w:rFonts w:ascii="Helvetica Neue Light" w:hAnsi="Helvetica Neue Light"/>
          <w:sz w:val="20"/>
          <w:szCs w:val="20"/>
        </w:rPr>
      </w:pPr>
      <w:r w:rsidRPr="00C8125D">
        <w:rPr>
          <w:rFonts w:ascii="Helvetica Neue Light" w:hAnsi="Helvetica Neue Light"/>
          <w:sz w:val="20"/>
          <w:szCs w:val="20"/>
        </w:rPr>
        <w:t xml:space="preserve">Contact telephone in </w:t>
      </w:r>
      <w:r w:rsidR="003F143A">
        <w:rPr>
          <w:rFonts w:ascii="Helvetica Neue Light" w:hAnsi="Helvetica Neue Light"/>
          <w:sz w:val="20"/>
          <w:szCs w:val="20"/>
        </w:rPr>
        <w:t>case of emergency -</w:t>
      </w:r>
      <w:r w:rsidR="003F143A">
        <w:rPr>
          <w:rFonts w:ascii="Helvetica Neue Light" w:hAnsi="Helvetica Neue Light"/>
          <w:sz w:val="20"/>
          <w:szCs w:val="20"/>
        </w:rPr>
        <w:tab/>
        <w:t xml:space="preserve">Home: </w:t>
      </w:r>
      <w:r w:rsidR="003F143A" w:rsidRPr="00C8125D">
        <w:rPr>
          <w:rFonts w:ascii="Helvetica Neue Light" w:hAnsi="Helvetica Neue Light"/>
          <w:sz w:val="20"/>
          <w:szCs w:val="20"/>
        </w:rPr>
        <w:t>…………………………………………………</w:t>
      </w:r>
      <w:r w:rsidRPr="00C8125D">
        <w:rPr>
          <w:rFonts w:ascii="Helvetica Neue Light" w:hAnsi="Helvetica Neue Light"/>
          <w:sz w:val="20"/>
          <w:szCs w:val="20"/>
        </w:rPr>
        <w:t xml:space="preserve">    </w:t>
      </w:r>
      <w:r w:rsidR="00601FA1" w:rsidRPr="00C8125D">
        <w:rPr>
          <w:rFonts w:ascii="Helvetica Neue Light" w:hAnsi="Helvetica Neue Light"/>
          <w:sz w:val="20"/>
          <w:szCs w:val="20"/>
        </w:rPr>
        <w:t xml:space="preserve">                                           </w:t>
      </w:r>
    </w:p>
    <w:p w14:paraId="64FA5050" w14:textId="77777777" w:rsidR="00A52DED" w:rsidRPr="00C8125D" w:rsidRDefault="00A52DED" w:rsidP="003F143A">
      <w:pPr>
        <w:pStyle w:val="Header"/>
        <w:tabs>
          <w:tab w:val="clear" w:pos="4153"/>
          <w:tab w:val="clear" w:pos="8306"/>
        </w:tabs>
        <w:spacing w:line="360" w:lineRule="auto"/>
        <w:ind w:left="3600" w:firstLine="720"/>
        <w:rPr>
          <w:rFonts w:ascii="Helvetica Neue Light" w:hAnsi="Helvetica Neue Light"/>
          <w:sz w:val="20"/>
          <w:szCs w:val="20"/>
        </w:rPr>
      </w:pPr>
      <w:r w:rsidRPr="00C8125D">
        <w:rPr>
          <w:rFonts w:ascii="Helvetica Neue Light" w:hAnsi="Helvetica Neue Light"/>
          <w:sz w:val="20"/>
          <w:szCs w:val="20"/>
        </w:rPr>
        <w:t>Work</w:t>
      </w:r>
      <w:r w:rsidR="003F143A">
        <w:rPr>
          <w:rFonts w:ascii="Helvetica Neue Light" w:hAnsi="Helvetica Neue Light"/>
          <w:sz w:val="20"/>
          <w:szCs w:val="20"/>
        </w:rPr>
        <w:t>:</w:t>
      </w:r>
      <w:r w:rsidRPr="00C8125D">
        <w:rPr>
          <w:rFonts w:ascii="Helvetica Neue Light" w:hAnsi="Helvetica Neue Light"/>
          <w:sz w:val="20"/>
          <w:szCs w:val="20"/>
        </w:rPr>
        <w:t xml:space="preserve"> </w:t>
      </w:r>
      <w:r w:rsidR="003F143A" w:rsidRPr="00C8125D">
        <w:rPr>
          <w:rFonts w:ascii="Helvetica Neue Light" w:hAnsi="Helvetica Neue Light"/>
          <w:sz w:val="20"/>
          <w:szCs w:val="20"/>
        </w:rPr>
        <w:t>…………………………………………………</w:t>
      </w:r>
    </w:p>
    <w:p w14:paraId="71E7F3B6" w14:textId="77777777" w:rsidR="003F143A" w:rsidRDefault="003F143A">
      <w:pPr>
        <w:rPr>
          <w:rFonts w:ascii="Helvetica Neue Light" w:hAnsi="Helvetica Neue Light"/>
          <w:sz w:val="20"/>
          <w:szCs w:val="20"/>
        </w:rPr>
      </w:pPr>
    </w:p>
    <w:p w14:paraId="6A7D8779" w14:textId="77777777" w:rsidR="00A52DED" w:rsidRDefault="00A52DED" w:rsidP="003F143A">
      <w:pPr>
        <w:spacing w:line="276" w:lineRule="auto"/>
        <w:rPr>
          <w:rFonts w:ascii="Helvetica Neue Light" w:hAnsi="Helvetica Neue Light"/>
          <w:sz w:val="20"/>
          <w:szCs w:val="20"/>
        </w:rPr>
      </w:pPr>
      <w:r w:rsidRPr="00C8125D">
        <w:rPr>
          <w:rFonts w:ascii="Helvetica Neue Light" w:hAnsi="Helvetica Neue Light"/>
          <w:sz w:val="20"/>
          <w:szCs w:val="20"/>
        </w:rPr>
        <w:t>Does you son / dau</w:t>
      </w:r>
      <w:r w:rsidR="00C8125D">
        <w:rPr>
          <w:rFonts w:ascii="Helvetica Neue Light" w:hAnsi="Helvetica Neue Light"/>
          <w:sz w:val="20"/>
          <w:szCs w:val="20"/>
        </w:rPr>
        <w:t xml:space="preserve">ghter have any of the following </w:t>
      </w:r>
      <w:r w:rsidRPr="00C8125D">
        <w:rPr>
          <w:rFonts w:ascii="Helvetica Neue Light" w:hAnsi="Helvetica Neue Light"/>
          <w:sz w:val="20"/>
          <w:szCs w:val="20"/>
        </w:rPr>
        <w:t>(Please tick)</w:t>
      </w:r>
      <w:r w:rsidR="00C8125D">
        <w:rPr>
          <w:rFonts w:ascii="Helvetica Neue Light" w:hAnsi="Helvetica Neue Light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dashSmallGap" w:sz="4" w:space="0" w:color="8E8184"/>
          <w:left w:val="none" w:sz="0" w:space="0" w:color="auto"/>
          <w:bottom w:val="dashSmallGap" w:sz="4" w:space="0" w:color="8E8184"/>
          <w:right w:val="none" w:sz="0" w:space="0" w:color="auto"/>
          <w:insideH w:val="dashSmallGap" w:sz="4" w:space="0" w:color="8E818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1350"/>
        <w:gridCol w:w="1281"/>
      </w:tblGrid>
      <w:tr w:rsidR="00C8125D" w:rsidRPr="00C8125D" w14:paraId="163B5E11" w14:textId="77777777" w:rsidTr="00C8125D">
        <w:tc>
          <w:tcPr>
            <w:tcW w:w="7825" w:type="dxa"/>
          </w:tcPr>
          <w:p w14:paraId="6CC31E9F" w14:textId="77777777" w:rsidR="007F3CAC" w:rsidRPr="00C8125D" w:rsidRDefault="007F3CAC" w:rsidP="003F143A">
            <w:p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Asthma or bronchitis</w:t>
            </w:r>
          </w:p>
        </w:tc>
        <w:tc>
          <w:tcPr>
            <w:tcW w:w="1350" w:type="dxa"/>
          </w:tcPr>
          <w:p w14:paraId="147AA8A9" w14:textId="77777777" w:rsidR="007F3CAC" w:rsidRPr="00C8125D" w:rsidRDefault="00C8125D" w:rsidP="003F143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Yes</w:t>
            </w:r>
          </w:p>
        </w:tc>
        <w:tc>
          <w:tcPr>
            <w:tcW w:w="1281" w:type="dxa"/>
          </w:tcPr>
          <w:p w14:paraId="40A50847" w14:textId="77777777" w:rsidR="007F3CAC" w:rsidRPr="00C8125D" w:rsidRDefault="00C8125D" w:rsidP="003F143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No</w:t>
            </w:r>
          </w:p>
        </w:tc>
      </w:tr>
      <w:tr w:rsidR="00C8125D" w:rsidRPr="00C8125D" w14:paraId="44817DB0" w14:textId="77777777" w:rsidTr="00C8125D">
        <w:tc>
          <w:tcPr>
            <w:tcW w:w="7825" w:type="dxa"/>
          </w:tcPr>
          <w:p w14:paraId="7E947695" w14:textId="77777777" w:rsidR="007F3CAC" w:rsidRPr="00C8125D" w:rsidRDefault="007F3CAC" w:rsidP="003F143A">
            <w:p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 xml:space="preserve">Sight or hearing disabilities                                           </w:t>
            </w:r>
          </w:p>
        </w:tc>
        <w:tc>
          <w:tcPr>
            <w:tcW w:w="1350" w:type="dxa"/>
          </w:tcPr>
          <w:p w14:paraId="20962C1D" w14:textId="77777777" w:rsidR="007F3CAC" w:rsidRPr="00C8125D" w:rsidRDefault="00C8125D" w:rsidP="003F143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Yes</w:t>
            </w:r>
          </w:p>
        </w:tc>
        <w:tc>
          <w:tcPr>
            <w:tcW w:w="1281" w:type="dxa"/>
          </w:tcPr>
          <w:p w14:paraId="3C272349" w14:textId="77777777" w:rsidR="007F3CAC" w:rsidRPr="00C8125D" w:rsidRDefault="00C8125D" w:rsidP="003F143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No</w:t>
            </w:r>
          </w:p>
        </w:tc>
      </w:tr>
      <w:tr w:rsidR="00C8125D" w:rsidRPr="00C8125D" w14:paraId="5DD1B5CD" w14:textId="77777777" w:rsidTr="00C8125D">
        <w:tc>
          <w:tcPr>
            <w:tcW w:w="7825" w:type="dxa"/>
          </w:tcPr>
          <w:p w14:paraId="36BF9E6E" w14:textId="77777777" w:rsidR="007F3CAC" w:rsidRPr="00C8125D" w:rsidRDefault="007F3CAC" w:rsidP="003F143A">
            <w:p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 xml:space="preserve">Heart condition                                                                 </w:t>
            </w:r>
          </w:p>
        </w:tc>
        <w:tc>
          <w:tcPr>
            <w:tcW w:w="1350" w:type="dxa"/>
          </w:tcPr>
          <w:p w14:paraId="702DC577" w14:textId="77777777" w:rsidR="007F3CAC" w:rsidRPr="00C8125D" w:rsidRDefault="00C8125D" w:rsidP="003F143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Yes</w:t>
            </w:r>
          </w:p>
        </w:tc>
        <w:tc>
          <w:tcPr>
            <w:tcW w:w="1281" w:type="dxa"/>
          </w:tcPr>
          <w:p w14:paraId="26FD4877" w14:textId="77777777" w:rsidR="007F3CAC" w:rsidRPr="00C8125D" w:rsidRDefault="00C8125D" w:rsidP="003F143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No</w:t>
            </w:r>
          </w:p>
        </w:tc>
      </w:tr>
      <w:tr w:rsidR="00C8125D" w:rsidRPr="00C8125D" w14:paraId="42779A8F" w14:textId="77777777" w:rsidTr="00C8125D">
        <w:tc>
          <w:tcPr>
            <w:tcW w:w="7825" w:type="dxa"/>
          </w:tcPr>
          <w:p w14:paraId="513858A2" w14:textId="77777777" w:rsidR="007F3CAC" w:rsidRPr="00C8125D" w:rsidRDefault="007F3CAC" w:rsidP="003F143A">
            <w:p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 xml:space="preserve">Fits, fainting or blackouts                                                 </w:t>
            </w:r>
          </w:p>
        </w:tc>
        <w:tc>
          <w:tcPr>
            <w:tcW w:w="1350" w:type="dxa"/>
          </w:tcPr>
          <w:p w14:paraId="79AD0C8D" w14:textId="77777777" w:rsidR="007F3CAC" w:rsidRPr="00C8125D" w:rsidRDefault="00C8125D" w:rsidP="003F143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Yes</w:t>
            </w:r>
          </w:p>
        </w:tc>
        <w:tc>
          <w:tcPr>
            <w:tcW w:w="1281" w:type="dxa"/>
          </w:tcPr>
          <w:p w14:paraId="7EC764EB" w14:textId="77777777" w:rsidR="007F3CAC" w:rsidRPr="00C8125D" w:rsidRDefault="00C8125D" w:rsidP="003F143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No</w:t>
            </w:r>
          </w:p>
        </w:tc>
      </w:tr>
      <w:tr w:rsidR="00C8125D" w:rsidRPr="00C8125D" w14:paraId="31EA0454" w14:textId="77777777" w:rsidTr="00C8125D">
        <w:tc>
          <w:tcPr>
            <w:tcW w:w="7825" w:type="dxa"/>
          </w:tcPr>
          <w:p w14:paraId="01713E4A" w14:textId="77777777" w:rsidR="007F3CAC" w:rsidRPr="00C8125D" w:rsidRDefault="007F3CAC" w:rsidP="003F143A">
            <w:p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 xml:space="preserve">Severe headaches                                                                 </w:t>
            </w:r>
          </w:p>
        </w:tc>
        <w:tc>
          <w:tcPr>
            <w:tcW w:w="1350" w:type="dxa"/>
          </w:tcPr>
          <w:p w14:paraId="706F444B" w14:textId="77777777" w:rsidR="007F3CAC" w:rsidRPr="00C8125D" w:rsidRDefault="00C8125D" w:rsidP="003F143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Yes</w:t>
            </w:r>
          </w:p>
        </w:tc>
        <w:tc>
          <w:tcPr>
            <w:tcW w:w="1281" w:type="dxa"/>
          </w:tcPr>
          <w:p w14:paraId="779BDFEA" w14:textId="77777777" w:rsidR="007F3CAC" w:rsidRPr="00C8125D" w:rsidRDefault="00C8125D" w:rsidP="003F143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No</w:t>
            </w:r>
          </w:p>
        </w:tc>
      </w:tr>
      <w:tr w:rsidR="00C8125D" w:rsidRPr="00C8125D" w14:paraId="46703E80" w14:textId="77777777" w:rsidTr="00C8125D">
        <w:tc>
          <w:tcPr>
            <w:tcW w:w="7825" w:type="dxa"/>
          </w:tcPr>
          <w:p w14:paraId="79B4C8C7" w14:textId="77777777" w:rsidR="007F3CAC" w:rsidRPr="00C8125D" w:rsidRDefault="007F3CAC" w:rsidP="003F143A">
            <w:p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Diabetes</w:t>
            </w:r>
          </w:p>
        </w:tc>
        <w:tc>
          <w:tcPr>
            <w:tcW w:w="1350" w:type="dxa"/>
          </w:tcPr>
          <w:p w14:paraId="27877853" w14:textId="77777777" w:rsidR="007F3CAC" w:rsidRPr="00C8125D" w:rsidRDefault="00C8125D" w:rsidP="003F143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Yes</w:t>
            </w:r>
          </w:p>
        </w:tc>
        <w:tc>
          <w:tcPr>
            <w:tcW w:w="1281" w:type="dxa"/>
          </w:tcPr>
          <w:p w14:paraId="131FCFB6" w14:textId="77777777" w:rsidR="007F3CAC" w:rsidRPr="00C8125D" w:rsidRDefault="00C8125D" w:rsidP="003F143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No</w:t>
            </w:r>
          </w:p>
        </w:tc>
      </w:tr>
      <w:tr w:rsidR="00C8125D" w:rsidRPr="00C8125D" w14:paraId="1302EFFC" w14:textId="77777777" w:rsidTr="00C8125D">
        <w:tc>
          <w:tcPr>
            <w:tcW w:w="7825" w:type="dxa"/>
          </w:tcPr>
          <w:p w14:paraId="5B1A95FB" w14:textId="77777777" w:rsidR="007F3CAC" w:rsidRPr="00C8125D" w:rsidRDefault="007F3CAC" w:rsidP="003F143A">
            <w:p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 xml:space="preserve">Allergies to any known drugs                                            </w:t>
            </w:r>
          </w:p>
        </w:tc>
        <w:tc>
          <w:tcPr>
            <w:tcW w:w="1350" w:type="dxa"/>
          </w:tcPr>
          <w:p w14:paraId="25F8A417" w14:textId="77777777" w:rsidR="007F3CAC" w:rsidRPr="00C8125D" w:rsidRDefault="00C8125D" w:rsidP="003F143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Yes</w:t>
            </w:r>
          </w:p>
        </w:tc>
        <w:tc>
          <w:tcPr>
            <w:tcW w:w="1281" w:type="dxa"/>
          </w:tcPr>
          <w:p w14:paraId="4EBBBB08" w14:textId="77777777" w:rsidR="007F3CAC" w:rsidRPr="00C8125D" w:rsidRDefault="00C8125D" w:rsidP="003F143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No</w:t>
            </w:r>
          </w:p>
        </w:tc>
      </w:tr>
      <w:tr w:rsidR="00C8125D" w:rsidRPr="00C8125D" w14:paraId="07C999B4" w14:textId="77777777" w:rsidTr="00C8125D">
        <w:tc>
          <w:tcPr>
            <w:tcW w:w="7825" w:type="dxa"/>
          </w:tcPr>
          <w:p w14:paraId="72BD545C" w14:textId="77777777" w:rsidR="007F3CAC" w:rsidRPr="00C8125D" w:rsidRDefault="007F3CAC" w:rsidP="003F143A">
            <w:p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Other Any other allergies, e.g. material, food,</w:t>
            </w:r>
            <w:r w:rsidRPr="00C8125D">
              <w:rPr>
                <w:rFonts w:ascii="Helvetica Neue Light" w:hAnsi="Helvetica Neue Light"/>
                <w:sz w:val="20"/>
                <w:szCs w:val="20"/>
              </w:rPr>
              <w:t xml:space="preserve"> Medicine, pollen, dust </w:t>
            </w:r>
            <w:r w:rsidRPr="00C8125D">
              <w:rPr>
                <w:rFonts w:ascii="Helvetica Neue Light" w:hAnsi="Helvetica Neue Light"/>
                <w:sz w:val="20"/>
                <w:szCs w:val="20"/>
              </w:rPr>
              <w:t xml:space="preserve">illnesses                                                                          </w:t>
            </w:r>
          </w:p>
        </w:tc>
        <w:tc>
          <w:tcPr>
            <w:tcW w:w="1350" w:type="dxa"/>
          </w:tcPr>
          <w:p w14:paraId="645A4801" w14:textId="77777777" w:rsidR="007F3CAC" w:rsidRPr="00C8125D" w:rsidRDefault="00C8125D" w:rsidP="003F143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Yes</w:t>
            </w:r>
          </w:p>
        </w:tc>
        <w:tc>
          <w:tcPr>
            <w:tcW w:w="1281" w:type="dxa"/>
          </w:tcPr>
          <w:p w14:paraId="76892E7E" w14:textId="77777777" w:rsidR="007F3CAC" w:rsidRPr="00C8125D" w:rsidRDefault="00C8125D" w:rsidP="003F143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No</w:t>
            </w:r>
          </w:p>
        </w:tc>
      </w:tr>
      <w:tr w:rsidR="00C8125D" w:rsidRPr="00C8125D" w14:paraId="235AF1C5" w14:textId="77777777" w:rsidTr="00C8125D">
        <w:tc>
          <w:tcPr>
            <w:tcW w:w="7825" w:type="dxa"/>
          </w:tcPr>
          <w:p w14:paraId="5C1A40AB" w14:textId="77777777" w:rsidR="007F3CAC" w:rsidRPr="00C8125D" w:rsidRDefault="007F3CAC" w:rsidP="003F143A">
            <w:p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 xml:space="preserve">Any disabilities                                                                       </w:t>
            </w:r>
          </w:p>
        </w:tc>
        <w:tc>
          <w:tcPr>
            <w:tcW w:w="1350" w:type="dxa"/>
          </w:tcPr>
          <w:p w14:paraId="762FB563" w14:textId="77777777" w:rsidR="007F3CAC" w:rsidRPr="00C8125D" w:rsidRDefault="00C8125D" w:rsidP="003F143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Yes</w:t>
            </w:r>
          </w:p>
        </w:tc>
        <w:tc>
          <w:tcPr>
            <w:tcW w:w="1281" w:type="dxa"/>
          </w:tcPr>
          <w:p w14:paraId="1F4E8BEE" w14:textId="77777777" w:rsidR="007F3CAC" w:rsidRPr="00C8125D" w:rsidRDefault="00C8125D" w:rsidP="003F143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No</w:t>
            </w:r>
          </w:p>
        </w:tc>
      </w:tr>
      <w:tr w:rsidR="00C8125D" w:rsidRPr="00C8125D" w14:paraId="5513FF29" w14:textId="77777777" w:rsidTr="00C8125D">
        <w:tc>
          <w:tcPr>
            <w:tcW w:w="7825" w:type="dxa"/>
          </w:tcPr>
          <w:p w14:paraId="72F9D0E7" w14:textId="77777777" w:rsidR="007F3CAC" w:rsidRPr="00C8125D" w:rsidRDefault="007F3CAC" w:rsidP="003F143A">
            <w:p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 xml:space="preserve">Sleep walking                                                                       </w:t>
            </w:r>
          </w:p>
        </w:tc>
        <w:tc>
          <w:tcPr>
            <w:tcW w:w="1350" w:type="dxa"/>
          </w:tcPr>
          <w:p w14:paraId="74D032EA" w14:textId="77777777" w:rsidR="007F3CAC" w:rsidRPr="00C8125D" w:rsidRDefault="00C8125D" w:rsidP="003F143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Yes</w:t>
            </w:r>
          </w:p>
        </w:tc>
        <w:tc>
          <w:tcPr>
            <w:tcW w:w="1281" w:type="dxa"/>
          </w:tcPr>
          <w:p w14:paraId="723E24BB" w14:textId="77777777" w:rsidR="007F3CAC" w:rsidRPr="00C8125D" w:rsidRDefault="00C8125D" w:rsidP="003F143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No</w:t>
            </w:r>
          </w:p>
        </w:tc>
      </w:tr>
      <w:tr w:rsidR="00C8125D" w:rsidRPr="00C8125D" w14:paraId="7B44ED60" w14:textId="77777777" w:rsidTr="00C8125D">
        <w:tc>
          <w:tcPr>
            <w:tcW w:w="7825" w:type="dxa"/>
          </w:tcPr>
          <w:p w14:paraId="7B30B104" w14:textId="77777777" w:rsidR="007F3CAC" w:rsidRPr="00C8125D" w:rsidRDefault="007F3CAC" w:rsidP="003F143A">
            <w:p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 xml:space="preserve">Travel sickness                                                                    </w:t>
            </w:r>
          </w:p>
        </w:tc>
        <w:tc>
          <w:tcPr>
            <w:tcW w:w="1350" w:type="dxa"/>
          </w:tcPr>
          <w:p w14:paraId="1603E097" w14:textId="77777777" w:rsidR="007F3CAC" w:rsidRPr="00C8125D" w:rsidRDefault="00C8125D" w:rsidP="003F143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Yes</w:t>
            </w:r>
          </w:p>
        </w:tc>
        <w:tc>
          <w:tcPr>
            <w:tcW w:w="1281" w:type="dxa"/>
          </w:tcPr>
          <w:p w14:paraId="2DCBB754" w14:textId="77777777" w:rsidR="007F3CAC" w:rsidRPr="00C8125D" w:rsidRDefault="00C8125D" w:rsidP="003F143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No</w:t>
            </w:r>
          </w:p>
        </w:tc>
      </w:tr>
      <w:tr w:rsidR="00C8125D" w:rsidRPr="00C8125D" w14:paraId="406731D9" w14:textId="77777777" w:rsidTr="00C8125D">
        <w:tc>
          <w:tcPr>
            <w:tcW w:w="7825" w:type="dxa"/>
          </w:tcPr>
          <w:p w14:paraId="1E53703E" w14:textId="77777777" w:rsidR="007F3CAC" w:rsidRPr="00C8125D" w:rsidRDefault="007F3CAC" w:rsidP="003F143A">
            <w:p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Is your son/daughter normally</w:t>
            </w:r>
            <w:r w:rsidRPr="00C8125D">
              <w:rPr>
                <w:rFonts w:ascii="Helvetica Neue Light" w:hAnsi="Helvetica Neue Light"/>
                <w:sz w:val="20"/>
                <w:szCs w:val="20"/>
              </w:rPr>
              <w:t xml:space="preserve"> </w:t>
            </w:r>
            <w:r w:rsidRPr="00C8125D">
              <w:rPr>
                <w:rFonts w:ascii="Helvetica Neue Light" w:hAnsi="Helvetica Neue Light"/>
                <w:sz w:val="20"/>
                <w:szCs w:val="20"/>
              </w:rPr>
              <w:t xml:space="preserve">treated homoeopathically?                                                  </w:t>
            </w:r>
          </w:p>
        </w:tc>
        <w:tc>
          <w:tcPr>
            <w:tcW w:w="1350" w:type="dxa"/>
          </w:tcPr>
          <w:p w14:paraId="0205B173" w14:textId="77777777" w:rsidR="007F3CAC" w:rsidRPr="00C8125D" w:rsidRDefault="00C8125D" w:rsidP="003F143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Yes</w:t>
            </w:r>
          </w:p>
        </w:tc>
        <w:tc>
          <w:tcPr>
            <w:tcW w:w="1281" w:type="dxa"/>
          </w:tcPr>
          <w:p w14:paraId="2F7541B9" w14:textId="77777777" w:rsidR="007F3CAC" w:rsidRPr="00C8125D" w:rsidRDefault="00C8125D" w:rsidP="003F143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No</w:t>
            </w:r>
          </w:p>
        </w:tc>
      </w:tr>
      <w:tr w:rsidR="00C8125D" w:rsidRPr="00C8125D" w14:paraId="73FFBB99" w14:textId="77777777" w:rsidTr="00C8125D">
        <w:tc>
          <w:tcPr>
            <w:tcW w:w="7825" w:type="dxa"/>
          </w:tcPr>
          <w:p w14:paraId="51F021EE" w14:textId="77777777" w:rsidR="007F3CAC" w:rsidRPr="00C8125D" w:rsidRDefault="007F3CAC" w:rsidP="003F143A">
            <w:p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Does your son/daughter have any</w:t>
            </w:r>
            <w:r w:rsidRPr="00C8125D">
              <w:rPr>
                <w:rFonts w:ascii="Helvetica Neue Light" w:hAnsi="Helvetica Neue Light"/>
                <w:sz w:val="20"/>
                <w:szCs w:val="20"/>
              </w:rPr>
              <w:t xml:space="preserve"> </w:t>
            </w:r>
            <w:r w:rsidRPr="00C8125D">
              <w:rPr>
                <w:rFonts w:ascii="Helvetica Neue Light" w:hAnsi="Helvetica Neue Light"/>
                <w:sz w:val="20"/>
                <w:szCs w:val="20"/>
              </w:rPr>
              <w:t xml:space="preserve">special dietary requirements?                                          </w:t>
            </w:r>
          </w:p>
        </w:tc>
        <w:tc>
          <w:tcPr>
            <w:tcW w:w="1350" w:type="dxa"/>
          </w:tcPr>
          <w:p w14:paraId="045287F9" w14:textId="77777777" w:rsidR="007F3CAC" w:rsidRPr="00C8125D" w:rsidRDefault="00C8125D" w:rsidP="003F143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Yes</w:t>
            </w:r>
          </w:p>
        </w:tc>
        <w:tc>
          <w:tcPr>
            <w:tcW w:w="1281" w:type="dxa"/>
          </w:tcPr>
          <w:p w14:paraId="6D370D22" w14:textId="77777777" w:rsidR="007F3CAC" w:rsidRPr="00C8125D" w:rsidRDefault="00C8125D" w:rsidP="003F143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No</w:t>
            </w:r>
          </w:p>
        </w:tc>
      </w:tr>
    </w:tbl>
    <w:p w14:paraId="34CCCC4D" w14:textId="77777777" w:rsidR="00A52DED" w:rsidRPr="00C8125D" w:rsidRDefault="00A52DED">
      <w:pPr>
        <w:rPr>
          <w:rFonts w:ascii="Helvetica Neue Light" w:hAnsi="Helvetica Neue Light"/>
          <w:sz w:val="20"/>
          <w:szCs w:val="20"/>
        </w:rPr>
      </w:pPr>
    </w:p>
    <w:p w14:paraId="2FC67938" w14:textId="77777777" w:rsidR="00A52DED" w:rsidRPr="00C8125D" w:rsidRDefault="00A52DED">
      <w:pPr>
        <w:rPr>
          <w:rFonts w:ascii="Helvetica Neue Light" w:hAnsi="Helvetica Neue Light"/>
          <w:sz w:val="20"/>
          <w:szCs w:val="20"/>
        </w:rPr>
      </w:pPr>
      <w:r w:rsidRPr="00C8125D">
        <w:rPr>
          <w:rFonts w:ascii="Helvetica Neue Light" w:hAnsi="Helvetica Neue Light"/>
          <w:sz w:val="20"/>
          <w:szCs w:val="20"/>
        </w:rPr>
        <w:t>If the answer to any of the above is YES, please give details below, including details of medication or special diet:</w:t>
      </w:r>
    </w:p>
    <w:p w14:paraId="6C252B9D" w14:textId="77777777" w:rsidR="00A52DED" w:rsidRDefault="00A52DED">
      <w:pPr>
        <w:rPr>
          <w:rFonts w:ascii="Helvetica Neue Light" w:hAnsi="Helvetica Neue Light"/>
          <w:sz w:val="20"/>
          <w:szCs w:val="20"/>
        </w:rPr>
      </w:pPr>
    </w:p>
    <w:p w14:paraId="690710CE" w14:textId="77777777" w:rsidR="00A52DED" w:rsidRDefault="00A52DED">
      <w:pPr>
        <w:rPr>
          <w:rFonts w:ascii="Helvetica Neue Light" w:hAnsi="Helvetica Neue Light"/>
          <w:sz w:val="20"/>
          <w:szCs w:val="20"/>
        </w:rPr>
      </w:pPr>
    </w:p>
    <w:p w14:paraId="4F1CA8E5" w14:textId="77777777" w:rsidR="00C8125D" w:rsidRDefault="00C8125D">
      <w:pPr>
        <w:rPr>
          <w:rFonts w:ascii="Helvetica Neue Light" w:hAnsi="Helvetica Neue Ligh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1350"/>
        <w:gridCol w:w="1281"/>
      </w:tblGrid>
      <w:tr w:rsidR="003F143A" w:rsidRPr="00C8125D" w14:paraId="77E73F9A" w14:textId="77777777" w:rsidTr="003F143A">
        <w:trPr>
          <w:trHeight w:val="261"/>
        </w:trPr>
        <w:tc>
          <w:tcPr>
            <w:tcW w:w="7825" w:type="dxa"/>
          </w:tcPr>
          <w:p w14:paraId="19882EE9" w14:textId="77777777" w:rsidR="003F143A" w:rsidRPr="00C8125D" w:rsidRDefault="003F143A" w:rsidP="005F31BE">
            <w:p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8125D">
              <w:rPr>
                <w:rFonts w:ascii="Helvetica Neue Light" w:hAnsi="Helvetica Neue Light"/>
                <w:sz w:val="20"/>
                <w:szCs w:val="20"/>
              </w:rPr>
              <w:t>Is your son / daughter up to date</w:t>
            </w:r>
            <w:r>
              <w:rPr>
                <w:rFonts w:ascii="Helvetica Neue Light" w:hAnsi="Helvetica Neue Light"/>
                <w:sz w:val="20"/>
                <w:szCs w:val="20"/>
              </w:rPr>
              <w:t xml:space="preserve"> </w:t>
            </w:r>
            <w:r w:rsidRPr="00C8125D">
              <w:rPr>
                <w:rFonts w:ascii="Helvetica Neue Light" w:hAnsi="Helvetica Neue Light"/>
                <w:sz w:val="20"/>
                <w:szCs w:val="20"/>
              </w:rPr>
              <w:t xml:space="preserve">with their Tetanus vaccinations                  </w:t>
            </w:r>
          </w:p>
        </w:tc>
        <w:tc>
          <w:tcPr>
            <w:tcW w:w="1350" w:type="dxa"/>
          </w:tcPr>
          <w:p w14:paraId="187C72B2" w14:textId="77777777" w:rsidR="003F143A" w:rsidRPr="00C8125D" w:rsidRDefault="003F143A" w:rsidP="005F31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Yes</w:t>
            </w:r>
          </w:p>
        </w:tc>
        <w:tc>
          <w:tcPr>
            <w:tcW w:w="1281" w:type="dxa"/>
          </w:tcPr>
          <w:p w14:paraId="7948C62A" w14:textId="77777777" w:rsidR="003F143A" w:rsidRPr="00C8125D" w:rsidRDefault="003F143A" w:rsidP="005F31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No</w:t>
            </w:r>
          </w:p>
        </w:tc>
      </w:tr>
    </w:tbl>
    <w:p w14:paraId="7D7FEB01" w14:textId="77777777" w:rsidR="00C8125D" w:rsidRPr="00C8125D" w:rsidRDefault="00C8125D">
      <w:pPr>
        <w:rPr>
          <w:rFonts w:ascii="Helvetica Neue Light" w:hAnsi="Helvetica Neue Light"/>
          <w:sz w:val="20"/>
          <w:szCs w:val="20"/>
        </w:rPr>
      </w:pPr>
    </w:p>
    <w:p w14:paraId="2F679381" w14:textId="77777777" w:rsidR="00A52DED" w:rsidRDefault="00A52DED">
      <w:pPr>
        <w:rPr>
          <w:rFonts w:ascii="Helvetica Neue Light" w:hAnsi="Helvetica Neue Light"/>
          <w:sz w:val="20"/>
          <w:szCs w:val="20"/>
        </w:rPr>
      </w:pPr>
      <w:r w:rsidRPr="00C8125D">
        <w:rPr>
          <w:rFonts w:ascii="Helvetica Neue Light" w:hAnsi="Helvetica Neue Light"/>
          <w:sz w:val="20"/>
          <w:szCs w:val="20"/>
        </w:rPr>
        <w:t>As the parent/carer of the child named above, I have read, fully understood and am satisfied with the details supplied regarding Forest School activities, and agree for my child to take part in them.</w:t>
      </w:r>
    </w:p>
    <w:p w14:paraId="3392855E" w14:textId="77777777" w:rsidR="003F143A" w:rsidRPr="00C8125D" w:rsidRDefault="003F143A">
      <w:pPr>
        <w:rPr>
          <w:rFonts w:ascii="Helvetica Neue Light" w:hAnsi="Helvetica Neue Light"/>
          <w:sz w:val="20"/>
          <w:szCs w:val="20"/>
        </w:rPr>
      </w:pPr>
    </w:p>
    <w:p w14:paraId="17134842" w14:textId="77777777" w:rsidR="00A52DED" w:rsidRPr="00C8125D" w:rsidRDefault="00A52DED">
      <w:pPr>
        <w:rPr>
          <w:rFonts w:ascii="Helvetica Neue Light" w:hAnsi="Helvetica Neue Light"/>
          <w:sz w:val="20"/>
          <w:szCs w:val="20"/>
        </w:rPr>
      </w:pPr>
      <w:r w:rsidRPr="00C8125D">
        <w:rPr>
          <w:rFonts w:ascii="Helvetica Neue Light" w:hAnsi="Helvetica Neue Light"/>
          <w:sz w:val="20"/>
          <w:szCs w:val="20"/>
        </w:rPr>
        <w:t>I know of no medical reason why he/she should not participate.</w:t>
      </w:r>
    </w:p>
    <w:p w14:paraId="59C7CF09" w14:textId="77777777" w:rsidR="003F143A" w:rsidRDefault="003F143A">
      <w:pPr>
        <w:rPr>
          <w:rFonts w:ascii="Helvetica Neue Light" w:hAnsi="Helvetica Neue Light"/>
          <w:sz w:val="20"/>
          <w:szCs w:val="20"/>
        </w:rPr>
      </w:pPr>
    </w:p>
    <w:p w14:paraId="615E7BE9" w14:textId="77777777" w:rsidR="00A52DED" w:rsidRPr="00C8125D" w:rsidRDefault="00A52DED">
      <w:pPr>
        <w:rPr>
          <w:rFonts w:ascii="Helvetica Neue Light" w:hAnsi="Helvetica Neue Light"/>
          <w:sz w:val="20"/>
          <w:szCs w:val="20"/>
        </w:rPr>
      </w:pPr>
      <w:r w:rsidRPr="00C8125D">
        <w:rPr>
          <w:rFonts w:ascii="Helvetica Neue Light" w:hAnsi="Helvetica Neue Light"/>
          <w:sz w:val="20"/>
          <w:szCs w:val="20"/>
        </w:rPr>
        <w:t xml:space="preserve">In the event of a minor accident, I agree for first aid to be administered by a qualified First Aider, which could include the use of an antiseptic or appropriate cream, and/or plasters.  </w:t>
      </w:r>
    </w:p>
    <w:p w14:paraId="00C48C37" w14:textId="77777777" w:rsidR="00A52DED" w:rsidRPr="00C8125D" w:rsidRDefault="00A52DED">
      <w:pPr>
        <w:rPr>
          <w:rFonts w:ascii="Helvetica Neue Light" w:hAnsi="Helvetica Neue Light"/>
          <w:sz w:val="20"/>
          <w:szCs w:val="20"/>
        </w:rPr>
      </w:pPr>
      <w:r w:rsidRPr="00C8125D">
        <w:rPr>
          <w:rFonts w:ascii="Helvetica Neue Light" w:hAnsi="Helvetica Neue Light"/>
          <w:sz w:val="20"/>
          <w:szCs w:val="20"/>
        </w:rPr>
        <w:t xml:space="preserve">                                        </w:t>
      </w:r>
    </w:p>
    <w:p w14:paraId="0F43C30B" w14:textId="77777777" w:rsidR="003F143A" w:rsidRDefault="003F143A">
      <w:pPr>
        <w:rPr>
          <w:rFonts w:ascii="Helvetica Neue Light" w:hAnsi="Helvetica Neue Light"/>
          <w:sz w:val="20"/>
          <w:szCs w:val="20"/>
        </w:rPr>
      </w:pPr>
    </w:p>
    <w:p w14:paraId="359E4527" w14:textId="77777777" w:rsidR="00A52DED" w:rsidRPr="00C8125D" w:rsidRDefault="00A52DED" w:rsidP="003F143A">
      <w:pPr>
        <w:rPr>
          <w:rFonts w:ascii="Helvetica Neue Light" w:hAnsi="Helvetica Neue Light"/>
          <w:sz w:val="20"/>
          <w:szCs w:val="20"/>
        </w:rPr>
      </w:pPr>
      <w:proofErr w:type="gramStart"/>
      <w:r w:rsidRPr="00C8125D">
        <w:rPr>
          <w:rFonts w:ascii="Helvetica Neue Light" w:hAnsi="Helvetica Neue Light"/>
          <w:sz w:val="20"/>
          <w:szCs w:val="20"/>
        </w:rPr>
        <w:t xml:space="preserve">SIGNED  </w:t>
      </w:r>
      <w:r w:rsidR="003F143A" w:rsidRPr="00C8125D">
        <w:rPr>
          <w:rFonts w:ascii="Helvetica Neue Light" w:hAnsi="Helvetica Neue Light"/>
          <w:sz w:val="20"/>
          <w:szCs w:val="20"/>
        </w:rPr>
        <w:t>…</w:t>
      </w:r>
      <w:proofErr w:type="gramEnd"/>
      <w:r w:rsidR="003F143A" w:rsidRPr="00C8125D">
        <w:rPr>
          <w:rFonts w:ascii="Helvetica Neue Light" w:hAnsi="Helvetica Neue Light"/>
          <w:sz w:val="20"/>
          <w:szCs w:val="20"/>
        </w:rPr>
        <w:t>………………………………………………</w:t>
      </w:r>
      <w:r w:rsidR="003F143A">
        <w:rPr>
          <w:rFonts w:ascii="Helvetica Neue Light" w:hAnsi="Helvetica Neue Light"/>
          <w:sz w:val="20"/>
          <w:szCs w:val="20"/>
        </w:rPr>
        <w:t xml:space="preserve"> </w:t>
      </w:r>
      <w:r w:rsidRPr="00C8125D">
        <w:rPr>
          <w:rFonts w:ascii="Helvetica Neue Light" w:hAnsi="Helvetica Neue Light"/>
          <w:sz w:val="20"/>
          <w:szCs w:val="20"/>
        </w:rPr>
        <w:t xml:space="preserve">DATE </w:t>
      </w:r>
      <w:r w:rsidR="003F143A" w:rsidRPr="00C8125D">
        <w:rPr>
          <w:rFonts w:ascii="Helvetica Neue Light" w:hAnsi="Helvetica Neue Light"/>
          <w:sz w:val="20"/>
          <w:szCs w:val="20"/>
        </w:rPr>
        <w:t>…………………………………………………</w:t>
      </w:r>
    </w:p>
    <w:p w14:paraId="13CFCB70" w14:textId="77777777" w:rsidR="003F143A" w:rsidRDefault="003F143A">
      <w:pPr>
        <w:rPr>
          <w:rFonts w:ascii="Helvetica Neue Light" w:hAnsi="Helvetica Neue Light"/>
          <w:sz w:val="20"/>
          <w:szCs w:val="20"/>
        </w:rPr>
      </w:pPr>
    </w:p>
    <w:p w14:paraId="25BC56D0" w14:textId="77777777" w:rsidR="003F143A" w:rsidRDefault="003F143A">
      <w:pPr>
        <w:rPr>
          <w:rFonts w:ascii="Helvetica Neue Light" w:hAnsi="Helvetica Neue Light"/>
          <w:sz w:val="20"/>
          <w:szCs w:val="20"/>
        </w:rPr>
      </w:pPr>
    </w:p>
    <w:p w14:paraId="455B3C35" w14:textId="77777777" w:rsidR="007817D3" w:rsidRPr="00C8125D" w:rsidRDefault="007817D3">
      <w:pPr>
        <w:rPr>
          <w:rFonts w:ascii="Helvetica Neue Light" w:hAnsi="Helvetica Neue Light"/>
          <w:sz w:val="20"/>
          <w:szCs w:val="20"/>
        </w:rPr>
      </w:pPr>
      <w:bookmarkStart w:id="0" w:name="_GoBack"/>
      <w:bookmarkEnd w:id="0"/>
      <w:r w:rsidRPr="00C8125D">
        <w:rPr>
          <w:rFonts w:ascii="Helvetica Neue Light" w:hAnsi="Helvetica Neue Light"/>
          <w:sz w:val="20"/>
          <w:szCs w:val="20"/>
        </w:rPr>
        <w:t>I will allow my c</w:t>
      </w:r>
      <w:r w:rsidR="00F661E1" w:rsidRPr="00C8125D">
        <w:rPr>
          <w:rFonts w:ascii="Helvetica Neue Light" w:hAnsi="Helvetica Neue Light"/>
          <w:sz w:val="20"/>
          <w:szCs w:val="20"/>
        </w:rPr>
        <w:t>hild to be phot</w:t>
      </w:r>
      <w:r w:rsidR="007F3CAC" w:rsidRPr="00C8125D">
        <w:rPr>
          <w:rFonts w:ascii="Helvetica Neue Light" w:hAnsi="Helvetica Neue Light"/>
          <w:sz w:val="20"/>
          <w:szCs w:val="20"/>
        </w:rPr>
        <w:t>o</w:t>
      </w:r>
      <w:r w:rsidR="00F661E1" w:rsidRPr="00C8125D">
        <w:rPr>
          <w:rFonts w:ascii="Helvetica Neue Light" w:hAnsi="Helvetica Neue Light"/>
          <w:sz w:val="20"/>
          <w:szCs w:val="20"/>
        </w:rPr>
        <w:t xml:space="preserve">graphed for </w:t>
      </w:r>
      <w:r w:rsidR="007F3CAC" w:rsidRPr="00C8125D">
        <w:rPr>
          <w:rFonts w:ascii="Helvetica Neue Light" w:hAnsi="Helvetica Neue Light"/>
          <w:sz w:val="20"/>
          <w:szCs w:val="20"/>
        </w:rPr>
        <w:t xml:space="preserve">use on </w:t>
      </w:r>
      <w:r w:rsidR="00F661E1" w:rsidRPr="00C8125D">
        <w:rPr>
          <w:rFonts w:ascii="Helvetica Neue Light" w:hAnsi="Helvetica Neue Light"/>
          <w:sz w:val="20"/>
          <w:szCs w:val="20"/>
        </w:rPr>
        <w:t>C</w:t>
      </w:r>
      <w:r w:rsidRPr="00C8125D">
        <w:rPr>
          <w:rFonts w:ascii="Helvetica Neue Light" w:hAnsi="Helvetica Neue Light"/>
          <w:sz w:val="20"/>
          <w:szCs w:val="20"/>
        </w:rPr>
        <w:t xml:space="preserve">hevin Forest </w:t>
      </w:r>
      <w:r w:rsidR="007F3CAC" w:rsidRPr="00C8125D">
        <w:rPr>
          <w:rFonts w:ascii="Helvetica Neue Light" w:hAnsi="Helvetica Neue Light"/>
          <w:sz w:val="20"/>
          <w:szCs w:val="20"/>
        </w:rPr>
        <w:t>S</w:t>
      </w:r>
      <w:r w:rsidRPr="00C8125D">
        <w:rPr>
          <w:rFonts w:ascii="Helvetica Neue Light" w:hAnsi="Helvetica Neue Light"/>
          <w:sz w:val="20"/>
          <w:szCs w:val="20"/>
        </w:rPr>
        <w:t xml:space="preserve">chool </w:t>
      </w:r>
      <w:r w:rsidR="007F3CAC" w:rsidRPr="00C8125D">
        <w:rPr>
          <w:rFonts w:ascii="Helvetica Neue Light" w:hAnsi="Helvetica Neue Light"/>
          <w:sz w:val="20"/>
          <w:szCs w:val="20"/>
        </w:rPr>
        <w:t>F</w:t>
      </w:r>
      <w:r w:rsidRPr="00C8125D">
        <w:rPr>
          <w:rFonts w:ascii="Helvetica Neue Light" w:hAnsi="Helvetica Neue Light"/>
          <w:sz w:val="20"/>
          <w:szCs w:val="20"/>
        </w:rPr>
        <w:t>acebook</w:t>
      </w:r>
      <w:r w:rsidR="007F3CAC" w:rsidRPr="00C8125D">
        <w:rPr>
          <w:rFonts w:ascii="Helvetica Neue Light" w:hAnsi="Helvetica Neue Light"/>
          <w:sz w:val="20"/>
          <w:szCs w:val="20"/>
        </w:rPr>
        <w:t xml:space="preserve"> </w:t>
      </w:r>
      <w:r w:rsidRPr="00C8125D">
        <w:rPr>
          <w:rFonts w:ascii="Helvetica Neue Light" w:hAnsi="Helvetica Neue Light"/>
          <w:sz w:val="20"/>
          <w:szCs w:val="20"/>
        </w:rPr>
        <w:t xml:space="preserve">/ </w:t>
      </w:r>
      <w:r w:rsidR="007F3CAC" w:rsidRPr="00C8125D">
        <w:rPr>
          <w:rFonts w:ascii="Helvetica Neue Light" w:hAnsi="Helvetica Neue Light"/>
          <w:sz w:val="20"/>
          <w:szCs w:val="20"/>
        </w:rPr>
        <w:t>W</w:t>
      </w:r>
      <w:r w:rsidR="00586402">
        <w:rPr>
          <w:rFonts w:ascii="Helvetica Neue Light" w:hAnsi="Helvetica Neue Light"/>
          <w:sz w:val="20"/>
          <w:szCs w:val="20"/>
        </w:rPr>
        <w:t>ebsite:</w:t>
      </w:r>
    </w:p>
    <w:p w14:paraId="5821A481" w14:textId="77777777" w:rsidR="007817D3" w:rsidRPr="00C8125D" w:rsidRDefault="007817D3">
      <w:pPr>
        <w:rPr>
          <w:rFonts w:ascii="Helvetica Neue Light" w:hAnsi="Helvetica Neue Light"/>
          <w:sz w:val="20"/>
          <w:szCs w:val="20"/>
        </w:rPr>
      </w:pPr>
    </w:p>
    <w:p w14:paraId="1DB0CE3E" w14:textId="77777777" w:rsidR="003F143A" w:rsidRDefault="003F143A">
      <w:pPr>
        <w:rPr>
          <w:rFonts w:ascii="Helvetica Neue Light" w:hAnsi="Helvetica Neue Light"/>
          <w:sz w:val="20"/>
          <w:szCs w:val="20"/>
        </w:rPr>
      </w:pPr>
    </w:p>
    <w:p w14:paraId="22E4F126" w14:textId="77777777" w:rsidR="007817D3" w:rsidRPr="00C8125D" w:rsidRDefault="003F143A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SIGNED </w:t>
      </w:r>
      <w:r w:rsidRPr="00C8125D">
        <w:rPr>
          <w:rFonts w:ascii="Helvetica Neue Light" w:hAnsi="Helvetica Neue Light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Helvetica Neue Light" w:hAnsi="Helvetica Neue Light"/>
          <w:sz w:val="20"/>
          <w:szCs w:val="20"/>
        </w:rPr>
        <w:t>……….</w:t>
      </w:r>
    </w:p>
    <w:sectPr w:rsidR="007817D3" w:rsidRPr="00C8125D" w:rsidSect="00D81281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1C829" w14:textId="77777777" w:rsidR="00C437D9" w:rsidRDefault="00C437D9">
      <w:r>
        <w:separator/>
      </w:r>
    </w:p>
  </w:endnote>
  <w:endnote w:type="continuationSeparator" w:id="0">
    <w:p w14:paraId="5CF23A53" w14:textId="77777777" w:rsidR="00C437D9" w:rsidRDefault="00C4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Extrabold">
    <w:charset w:val="00"/>
    <w:family w:val="roman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851D7" w14:textId="77777777" w:rsidR="00DE6331" w:rsidRDefault="00DE6331">
    <w:pPr>
      <w:pStyle w:val="Footer"/>
      <w:tabs>
        <w:tab w:val="clear" w:pos="4153"/>
        <w:tab w:val="clear" w:pos="8306"/>
        <w:tab w:val="center" w:pos="4156"/>
        <w:tab w:val="right" w:pos="8312"/>
      </w:tabs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A1052" w14:textId="77777777" w:rsidR="00C437D9" w:rsidRDefault="00C437D9">
      <w:r>
        <w:separator/>
      </w:r>
    </w:p>
  </w:footnote>
  <w:footnote w:type="continuationSeparator" w:id="0">
    <w:p w14:paraId="4AEEA1D3" w14:textId="77777777" w:rsidR="00C437D9" w:rsidRDefault="00C43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1909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3C33E1"/>
    <w:multiLevelType w:val="hybridMultilevel"/>
    <w:tmpl w:val="FB349CB0"/>
    <w:lvl w:ilvl="0" w:tplc="167AAD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F79E8"/>
    <w:multiLevelType w:val="hybridMultilevel"/>
    <w:tmpl w:val="99C0D6A2"/>
    <w:lvl w:ilvl="0" w:tplc="167AAD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8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A1"/>
    <w:rsid w:val="00267D9D"/>
    <w:rsid w:val="003F143A"/>
    <w:rsid w:val="00586402"/>
    <w:rsid w:val="00601FA1"/>
    <w:rsid w:val="00624D70"/>
    <w:rsid w:val="007817D3"/>
    <w:rsid w:val="007C3773"/>
    <w:rsid w:val="007F3CAC"/>
    <w:rsid w:val="00A34041"/>
    <w:rsid w:val="00A52DED"/>
    <w:rsid w:val="00AC73D1"/>
    <w:rsid w:val="00C437D9"/>
    <w:rsid w:val="00C63954"/>
    <w:rsid w:val="00C8125D"/>
    <w:rsid w:val="00D323CA"/>
    <w:rsid w:val="00D37134"/>
    <w:rsid w:val="00D81281"/>
    <w:rsid w:val="00DE6331"/>
    <w:rsid w:val="00F6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0F22C"/>
  <w15:docId w15:val="{C29C90FB-B26F-4587-AF00-5F7C0828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udy Old Style Extrabold" w:hAnsi="Goudy Old Style Extra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oudy Old Style Extrabold" w:hAnsi="Goudy Old Style Extrabold"/>
      <w:sz w:val="4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F3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C8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manda%20Newham\Downloads\Chevin%20forest%20school%20medical-and-dietary-form-and-parental-cons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C:\Users\Amanda Newham\Downloads\Chevin forest school medical-and-dietary-form-and-parental-consent.dotx</Template>
  <TotalTime>1</TotalTime>
  <Pages>1</Pages>
  <Words>367</Words>
  <Characters>2097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School – Parental consent form</vt:lpstr>
    </vt:vector>
  </TitlesOfParts>
  <Company>Private User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School – Parental consent form</dc:title>
  <dc:subject/>
  <dc:creator>Amanda Newham</dc:creator>
  <cp:keywords/>
  <cp:lastModifiedBy>Paul Scurrah</cp:lastModifiedBy>
  <cp:revision>2</cp:revision>
  <cp:lastPrinted>2017-03-04T07:43:00Z</cp:lastPrinted>
  <dcterms:created xsi:type="dcterms:W3CDTF">2018-03-10T10:18:00Z</dcterms:created>
  <dcterms:modified xsi:type="dcterms:W3CDTF">2018-03-10T10:18:00Z</dcterms:modified>
</cp:coreProperties>
</file>